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9B" w:rsidRDefault="000B689B">
      <w:r w:rsidRPr="00804121">
        <w:object w:dxaOrig="9354" w:dyaOrig="10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24.25pt" o:ole="">
            <v:imagedata r:id="rId4" o:title=""/>
          </v:shape>
          <o:OLEObject Type="Embed" ProgID="Word.Document.8" ShapeID="_x0000_i1025" DrawAspect="Content" ObjectID="_1510078042" r:id="rId5">
            <o:FieldCodes>\s</o:FieldCodes>
          </o:OLEObject>
        </w:object>
      </w:r>
    </w:p>
    <w:sectPr w:rsidR="000B689B" w:rsidSect="00B1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121"/>
    <w:rsid w:val="00003EE9"/>
    <w:rsid w:val="00003F20"/>
    <w:rsid w:val="00006D9B"/>
    <w:rsid w:val="000102D8"/>
    <w:rsid w:val="00073D62"/>
    <w:rsid w:val="00074ED2"/>
    <w:rsid w:val="000763B0"/>
    <w:rsid w:val="000776E2"/>
    <w:rsid w:val="00096F33"/>
    <w:rsid w:val="000A35E0"/>
    <w:rsid w:val="000A458E"/>
    <w:rsid w:val="000B0BA6"/>
    <w:rsid w:val="000B689B"/>
    <w:rsid w:val="000C128C"/>
    <w:rsid w:val="000D2434"/>
    <w:rsid w:val="001232D6"/>
    <w:rsid w:val="0012798C"/>
    <w:rsid w:val="001425CB"/>
    <w:rsid w:val="00171726"/>
    <w:rsid w:val="00245651"/>
    <w:rsid w:val="0026772B"/>
    <w:rsid w:val="00270C5E"/>
    <w:rsid w:val="00287F53"/>
    <w:rsid w:val="00295A0F"/>
    <w:rsid w:val="002A128C"/>
    <w:rsid w:val="002A5C57"/>
    <w:rsid w:val="002E6D8E"/>
    <w:rsid w:val="002F0744"/>
    <w:rsid w:val="003035DC"/>
    <w:rsid w:val="0030744C"/>
    <w:rsid w:val="00326857"/>
    <w:rsid w:val="003279B4"/>
    <w:rsid w:val="00380366"/>
    <w:rsid w:val="003826BE"/>
    <w:rsid w:val="003A3A23"/>
    <w:rsid w:val="003C49C9"/>
    <w:rsid w:val="003C7170"/>
    <w:rsid w:val="003D447E"/>
    <w:rsid w:val="003D53FB"/>
    <w:rsid w:val="003E221E"/>
    <w:rsid w:val="003E3041"/>
    <w:rsid w:val="00422ECB"/>
    <w:rsid w:val="00437341"/>
    <w:rsid w:val="00453BD3"/>
    <w:rsid w:val="00457A4A"/>
    <w:rsid w:val="004815B2"/>
    <w:rsid w:val="004A53D0"/>
    <w:rsid w:val="004B2630"/>
    <w:rsid w:val="004D0746"/>
    <w:rsid w:val="004F2E9D"/>
    <w:rsid w:val="00520DFC"/>
    <w:rsid w:val="005570AF"/>
    <w:rsid w:val="005658F2"/>
    <w:rsid w:val="00573994"/>
    <w:rsid w:val="00576A2E"/>
    <w:rsid w:val="005975E7"/>
    <w:rsid w:val="005A13CB"/>
    <w:rsid w:val="005B13DB"/>
    <w:rsid w:val="005F5B4D"/>
    <w:rsid w:val="00615930"/>
    <w:rsid w:val="006338E9"/>
    <w:rsid w:val="006676FA"/>
    <w:rsid w:val="006D22DB"/>
    <w:rsid w:val="006E2672"/>
    <w:rsid w:val="00700CC5"/>
    <w:rsid w:val="00705245"/>
    <w:rsid w:val="00725ED7"/>
    <w:rsid w:val="00735656"/>
    <w:rsid w:val="007447CB"/>
    <w:rsid w:val="0075063F"/>
    <w:rsid w:val="007605C3"/>
    <w:rsid w:val="00786098"/>
    <w:rsid w:val="007F72CD"/>
    <w:rsid w:val="0080245C"/>
    <w:rsid w:val="00804121"/>
    <w:rsid w:val="0081708D"/>
    <w:rsid w:val="00847EA3"/>
    <w:rsid w:val="008914FB"/>
    <w:rsid w:val="00906B2E"/>
    <w:rsid w:val="00914785"/>
    <w:rsid w:val="00915531"/>
    <w:rsid w:val="00943FD3"/>
    <w:rsid w:val="0095362E"/>
    <w:rsid w:val="009572E1"/>
    <w:rsid w:val="009D5773"/>
    <w:rsid w:val="009E7114"/>
    <w:rsid w:val="009F4D20"/>
    <w:rsid w:val="009F6406"/>
    <w:rsid w:val="00A143D4"/>
    <w:rsid w:val="00A32A6E"/>
    <w:rsid w:val="00A43247"/>
    <w:rsid w:val="00A52181"/>
    <w:rsid w:val="00A523D9"/>
    <w:rsid w:val="00A73FA2"/>
    <w:rsid w:val="00A84836"/>
    <w:rsid w:val="00AB5453"/>
    <w:rsid w:val="00B1101C"/>
    <w:rsid w:val="00B21973"/>
    <w:rsid w:val="00B23053"/>
    <w:rsid w:val="00B23A58"/>
    <w:rsid w:val="00B83657"/>
    <w:rsid w:val="00BA6A81"/>
    <w:rsid w:val="00BB324A"/>
    <w:rsid w:val="00BF7574"/>
    <w:rsid w:val="00C05913"/>
    <w:rsid w:val="00C108C1"/>
    <w:rsid w:val="00C41BC3"/>
    <w:rsid w:val="00C44592"/>
    <w:rsid w:val="00C57490"/>
    <w:rsid w:val="00C62BD5"/>
    <w:rsid w:val="00C833C9"/>
    <w:rsid w:val="00CA4B17"/>
    <w:rsid w:val="00CA5B92"/>
    <w:rsid w:val="00CB4789"/>
    <w:rsid w:val="00CB64AC"/>
    <w:rsid w:val="00D25D60"/>
    <w:rsid w:val="00D41610"/>
    <w:rsid w:val="00D512F2"/>
    <w:rsid w:val="00D96597"/>
    <w:rsid w:val="00DA4ACB"/>
    <w:rsid w:val="00DB4533"/>
    <w:rsid w:val="00DC14D5"/>
    <w:rsid w:val="00DE197D"/>
    <w:rsid w:val="00DE36E7"/>
    <w:rsid w:val="00E0431A"/>
    <w:rsid w:val="00E26971"/>
    <w:rsid w:val="00E53CA6"/>
    <w:rsid w:val="00E54595"/>
    <w:rsid w:val="00E740A8"/>
    <w:rsid w:val="00EA4B9C"/>
    <w:rsid w:val="00F35071"/>
    <w:rsid w:val="00F368E5"/>
    <w:rsid w:val="00F47872"/>
    <w:rsid w:val="00F506C6"/>
    <w:rsid w:val="00F5122D"/>
    <w:rsid w:val="00F54214"/>
    <w:rsid w:val="00F92EB0"/>
    <w:rsid w:val="00F93553"/>
    <w:rsid w:val="00FA45B1"/>
    <w:rsid w:val="00FB22AA"/>
    <w:rsid w:val="00FB3B1F"/>
    <w:rsid w:val="00FC6B7C"/>
    <w:rsid w:val="00FC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4</Words>
  <Characters>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30</cp:revision>
  <cp:lastPrinted>2015-07-27T18:17:00Z</cp:lastPrinted>
  <dcterms:created xsi:type="dcterms:W3CDTF">2011-01-13T10:25:00Z</dcterms:created>
  <dcterms:modified xsi:type="dcterms:W3CDTF">2015-11-26T18:21:00Z</dcterms:modified>
</cp:coreProperties>
</file>