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E4" w:rsidRDefault="000402E4">
      <w:r>
        <w:t xml:space="preserve">   </w:t>
      </w:r>
    </w:p>
    <w:p w:rsidR="000402E4" w:rsidRDefault="000402E4"/>
    <w:p w:rsidR="000402E4" w:rsidRDefault="000402E4"/>
    <w:p w:rsidR="000402E4" w:rsidRDefault="000402E4">
      <w:r w:rsidRPr="00804121">
        <w:object w:dxaOrig="9354" w:dyaOrig="1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5.25pt" o:ole="">
            <v:imagedata r:id="rId4" o:title=""/>
          </v:shape>
          <o:OLEObject Type="Embed" ProgID="Word.Document.8" ShapeID="_x0000_i1025" DrawAspect="Content" ObjectID="_1534869301" r:id="rId5">
            <o:FieldCodes>\s</o:FieldCodes>
          </o:OLEObject>
        </w:object>
      </w:r>
    </w:p>
    <w:sectPr w:rsidR="000402E4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21"/>
    <w:rsid w:val="00003EE9"/>
    <w:rsid w:val="00003F20"/>
    <w:rsid w:val="00006D9B"/>
    <w:rsid w:val="000102D8"/>
    <w:rsid w:val="00022506"/>
    <w:rsid w:val="000402E4"/>
    <w:rsid w:val="0006039F"/>
    <w:rsid w:val="00073D62"/>
    <w:rsid w:val="00074ED2"/>
    <w:rsid w:val="000763B0"/>
    <w:rsid w:val="000776E2"/>
    <w:rsid w:val="00096F33"/>
    <w:rsid w:val="000A35E0"/>
    <w:rsid w:val="000A458E"/>
    <w:rsid w:val="000B0BA6"/>
    <w:rsid w:val="000B689B"/>
    <w:rsid w:val="000C128C"/>
    <w:rsid w:val="000D2434"/>
    <w:rsid w:val="00123081"/>
    <w:rsid w:val="001232D6"/>
    <w:rsid w:val="0012798C"/>
    <w:rsid w:val="001425CB"/>
    <w:rsid w:val="00171726"/>
    <w:rsid w:val="002204E4"/>
    <w:rsid w:val="00245651"/>
    <w:rsid w:val="0026772B"/>
    <w:rsid w:val="00270C5E"/>
    <w:rsid w:val="00287F53"/>
    <w:rsid w:val="00295A0F"/>
    <w:rsid w:val="002A128C"/>
    <w:rsid w:val="002A5C57"/>
    <w:rsid w:val="002E6D8E"/>
    <w:rsid w:val="002F0744"/>
    <w:rsid w:val="003035DC"/>
    <w:rsid w:val="0030744C"/>
    <w:rsid w:val="00326857"/>
    <w:rsid w:val="003279B4"/>
    <w:rsid w:val="00380366"/>
    <w:rsid w:val="003826BE"/>
    <w:rsid w:val="003A3A23"/>
    <w:rsid w:val="003C49C9"/>
    <w:rsid w:val="003C7170"/>
    <w:rsid w:val="003D447E"/>
    <w:rsid w:val="003D53FB"/>
    <w:rsid w:val="003E221E"/>
    <w:rsid w:val="003E3041"/>
    <w:rsid w:val="00401F73"/>
    <w:rsid w:val="00422ECB"/>
    <w:rsid w:val="00437341"/>
    <w:rsid w:val="00453BD3"/>
    <w:rsid w:val="00457A4A"/>
    <w:rsid w:val="004815B2"/>
    <w:rsid w:val="004A53D0"/>
    <w:rsid w:val="004B2630"/>
    <w:rsid w:val="004D0746"/>
    <w:rsid w:val="004F2E9D"/>
    <w:rsid w:val="00520DFC"/>
    <w:rsid w:val="005570AF"/>
    <w:rsid w:val="005658F2"/>
    <w:rsid w:val="00573994"/>
    <w:rsid w:val="00576A2E"/>
    <w:rsid w:val="005975E7"/>
    <w:rsid w:val="005A13CB"/>
    <w:rsid w:val="005B13DB"/>
    <w:rsid w:val="005F5B4D"/>
    <w:rsid w:val="00600C32"/>
    <w:rsid w:val="00615930"/>
    <w:rsid w:val="006338E9"/>
    <w:rsid w:val="006676FA"/>
    <w:rsid w:val="006D22DB"/>
    <w:rsid w:val="006E2672"/>
    <w:rsid w:val="00700CC5"/>
    <w:rsid w:val="00705245"/>
    <w:rsid w:val="00725ED7"/>
    <w:rsid w:val="00735656"/>
    <w:rsid w:val="007447CB"/>
    <w:rsid w:val="0075063F"/>
    <w:rsid w:val="007605C3"/>
    <w:rsid w:val="00786098"/>
    <w:rsid w:val="007F5DAA"/>
    <w:rsid w:val="007F72CD"/>
    <w:rsid w:val="0080245C"/>
    <w:rsid w:val="00804121"/>
    <w:rsid w:val="0081708D"/>
    <w:rsid w:val="00847EA3"/>
    <w:rsid w:val="0087676A"/>
    <w:rsid w:val="008914FB"/>
    <w:rsid w:val="00906B2E"/>
    <w:rsid w:val="00914785"/>
    <w:rsid w:val="00915531"/>
    <w:rsid w:val="00943FD3"/>
    <w:rsid w:val="0095362E"/>
    <w:rsid w:val="009572E1"/>
    <w:rsid w:val="009D5773"/>
    <w:rsid w:val="009E7114"/>
    <w:rsid w:val="009F4D20"/>
    <w:rsid w:val="009F6406"/>
    <w:rsid w:val="00A143D4"/>
    <w:rsid w:val="00A32A6E"/>
    <w:rsid w:val="00A43247"/>
    <w:rsid w:val="00A52181"/>
    <w:rsid w:val="00A523D9"/>
    <w:rsid w:val="00A67D93"/>
    <w:rsid w:val="00A67E9F"/>
    <w:rsid w:val="00A73FA2"/>
    <w:rsid w:val="00A84836"/>
    <w:rsid w:val="00AB5453"/>
    <w:rsid w:val="00AF21EE"/>
    <w:rsid w:val="00B1101C"/>
    <w:rsid w:val="00B21973"/>
    <w:rsid w:val="00B23053"/>
    <w:rsid w:val="00B23A58"/>
    <w:rsid w:val="00B83657"/>
    <w:rsid w:val="00BA6A81"/>
    <w:rsid w:val="00BB324A"/>
    <w:rsid w:val="00BF7574"/>
    <w:rsid w:val="00C05913"/>
    <w:rsid w:val="00C108C1"/>
    <w:rsid w:val="00C41BC3"/>
    <w:rsid w:val="00C44592"/>
    <w:rsid w:val="00C57490"/>
    <w:rsid w:val="00C62BD5"/>
    <w:rsid w:val="00C833C9"/>
    <w:rsid w:val="00C9363B"/>
    <w:rsid w:val="00CA4B17"/>
    <w:rsid w:val="00CA5B92"/>
    <w:rsid w:val="00CB4789"/>
    <w:rsid w:val="00CB64AC"/>
    <w:rsid w:val="00D24DAB"/>
    <w:rsid w:val="00D25D60"/>
    <w:rsid w:val="00D41610"/>
    <w:rsid w:val="00D512F2"/>
    <w:rsid w:val="00D96597"/>
    <w:rsid w:val="00DA23E5"/>
    <w:rsid w:val="00DA4ACB"/>
    <w:rsid w:val="00DB4533"/>
    <w:rsid w:val="00DC14D5"/>
    <w:rsid w:val="00DC2F78"/>
    <w:rsid w:val="00DE197D"/>
    <w:rsid w:val="00DE36E7"/>
    <w:rsid w:val="00E0431A"/>
    <w:rsid w:val="00E26971"/>
    <w:rsid w:val="00E505A0"/>
    <w:rsid w:val="00E53CA6"/>
    <w:rsid w:val="00E54595"/>
    <w:rsid w:val="00E740A8"/>
    <w:rsid w:val="00EA4B9C"/>
    <w:rsid w:val="00F35071"/>
    <w:rsid w:val="00F368E5"/>
    <w:rsid w:val="00F47872"/>
    <w:rsid w:val="00F506C6"/>
    <w:rsid w:val="00F5122D"/>
    <w:rsid w:val="00F54214"/>
    <w:rsid w:val="00F92EB0"/>
    <w:rsid w:val="00F93553"/>
    <w:rsid w:val="00FA45B1"/>
    <w:rsid w:val="00FB22AA"/>
    <w:rsid w:val="00FB3B1F"/>
    <w:rsid w:val="00FC6B7C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2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F7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5</Words>
  <Characters>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34</cp:revision>
  <cp:lastPrinted>2016-06-26T19:29:00Z</cp:lastPrinted>
  <dcterms:created xsi:type="dcterms:W3CDTF">2011-01-13T10:25:00Z</dcterms:created>
  <dcterms:modified xsi:type="dcterms:W3CDTF">2016-09-08T16:49:00Z</dcterms:modified>
</cp:coreProperties>
</file>