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8E" w:rsidRDefault="00B1768E">
      <w:r>
        <w:t xml:space="preserve"> </w:t>
      </w:r>
      <w:r w:rsidRPr="00804121">
        <w:object w:dxaOrig="9354" w:dyaOrig="12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6.5pt" o:ole="">
            <v:imagedata r:id="rId4" o:title=""/>
          </v:shape>
          <o:OLEObject Type="Embed" ProgID="Word.Document.8" ShapeID="_x0000_i1025" DrawAspect="Content" ObjectID="_1574446430" r:id="rId5">
            <o:FieldCodes>\s</o:FieldCodes>
          </o:OLEObject>
        </w:object>
      </w:r>
    </w:p>
    <w:sectPr w:rsidR="00B1768E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121"/>
    <w:rsid w:val="00003EE9"/>
    <w:rsid w:val="00003F20"/>
    <w:rsid w:val="00006D9B"/>
    <w:rsid w:val="000102D8"/>
    <w:rsid w:val="0004321A"/>
    <w:rsid w:val="00051692"/>
    <w:rsid w:val="00073D62"/>
    <w:rsid w:val="00074ED2"/>
    <w:rsid w:val="000763B0"/>
    <w:rsid w:val="000776E2"/>
    <w:rsid w:val="00096F33"/>
    <w:rsid w:val="000A35E0"/>
    <w:rsid w:val="000A458E"/>
    <w:rsid w:val="000B0BA6"/>
    <w:rsid w:val="000C128C"/>
    <w:rsid w:val="000D2434"/>
    <w:rsid w:val="000F3AD2"/>
    <w:rsid w:val="000F4774"/>
    <w:rsid w:val="001232D6"/>
    <w:rsid w:val="0012798C"/>
    <w:rsid w:val="001320FE"/>
    <w:rsid w:val="001425CB"/>
    <w:rsid w:val="00146D82"/>
    <w:rsid w:val="001643F7"/>
    <w:rsid w:val="00171726"/>
    <w:rsid w:val="001C080F"/>
    <w:rsid w:val="001C444A"/>
    <w:rsid w:val="001D1606"/>
    <w:rsid w:val="001F148C"/>
    <w:rsid w:val="002432DA"/>
    <w:rsid w:val="00245651"/>
    <w:rsid w:val="00262FBC"/>
    <w:rsid w:val="0026772B"/>
    <w:rsid w:val="00270C5E"/>
    <w:rsid w:val="00287F53"/>
    <w:rsid w:val="00295A0F"/>
    <w:rsid w:val="00297671"/>
    <w:rsid w:val="002A128C"/>
    <w:rsid w:val="002A46E1"/>
    <w:rsid w:val="002A5C57"/>
    <w:rsid w:val="002A69C9"/>
    <w:rsid w:val="002E6D8E"/>
    <w:rsid w:val="002F0744"/>
    <w:rsid w:val="003035DC"/>
    <w:rsid w:val="0030744C"/>
    <w:rsid w:val="00326857"/>
    <w:rsid w:val="003279B4"/>
    <w:rsid w:val="00372145"/>
    <w:rsid w:val="003826BE"/>
    <w:rsid w:val="003A3A23"/>
    <w:rsid w:val="003B2F7C"/>
    <w:rsid w:val="003C49C9"/>
    <w:rsid w:val="003C7170"/>
    <w:rsid w:val="003D447E"/>
    <w:rsid w:val="003D53FB"/>
    <w:rsid w:val="003E221E"/>
    <w:rsid w:val="003E3041"/>
    <w:rsid w:val="00400491"/>
    <w:rsid w:val="004120AD"/>
    <w:rsid w:val="00422ECB"/>
    <w:rsid w:val="00437341"/>
    <w:rsid w:val="00453BD3"/>
    <w:rsid w:val="004554E2"/>
    <w:rsid w:val="00457A4A"/>
    <w:rsid w:val="004611CC"/>
    <w:rsid w:val="004815B2"/>
    <w:rsid w:val="004A53D0"/>
    <w:rsid w:val="004B2630"/>
    <w:rsid w:val="004D0746"/>
    <w:rsid w:val="004F2E9D"/>
    <w:rsid w:val="00501CA5"/>
    <w:rsid w:val="00520DFC"/>
    <w:rsid w:val="00542A46"/>
    <w:rsid w:val="005570AF"/>
    <w:rsid w:val="005658F2"/>
    <w:rsid w:val="00573994"/>
    <w:rsid w:val="00576A2E"/>
    <w:rsid w:val="00582A85"/>
    <w:rsid w:val="00582B48"/>
    <w:rsid w:val="00584373"/>
    <w:rsid w:val="005975E7"/>
    <w:rsid w:val="005A13CB"/>
    <w:rsid w:val="005B13DB"/>
    <w:rsid w:val="005C20DD"/>
    <w:rsid w:val="005E34B3"/>
    <w:rsid w:val="005F5B4D"/>
    <w:rsid w:val="00615930"/>
    <w:rsid w:val="00644421"/>
    <w:rsid w:val="006452D5"/>
    <w:rsid w:val="006D22DB"/>
    <w:rsid w:val="006E2672"/>
    <w:rsid w:val="006E3F99"/>
    <w:rsid w:val="006F5956"/>
    <w:rsid w:val="006F7CA9"/>
    <w:rsid w:val="00700CC5"/>
    <w:rsid w:val="00705245"/>
    <w:rsid w:val="00725ED7"/>
    <w:rsid w:val="00735656"/>
    <w:rsid w:val="007447CB"/>
    <w:rsid w:val="0075063F"/>
    <w:rsid w:val="007565F5"/>
    <w:rsid w:val="007605C3"/>
    <w:rsid w:val="0077098F"/>
    <w:rsid w:val="00786098"/>
    <w:rsid w:val="007F72CD"/>
    <w:rsid w:val="0080245C"/>
    <w:rsid w:val="00804121"/>
    <w:rsid w:val="0081708D"/>
    <w:rsid w:val="008428DF"/>
    <w:rsid w:val="00847EA3"/>
    <w:rsid w:val="00877D55"/>
    <w:rsid w:val="008914FB"/>
    <w:rsid w:val="008D467C"/>
    <w:rsid w:val="008E7B40"/>
    <w:rsid w:val="00906B2E"/>
    <w:rsid w:val="00914785"/>
    <w:rsid w:val="00915531"/>
    <w:rsid w:val="00923F74"/>
    <w:rsid w:val="00943FD3"/>
    <w:rsid w:val="00947C31"/>
    <w:rsid w:val="0095362E"/>
    <w:rsid w:val="009572E1"/>
    <w:rsid w:val="009722D1"/>
    <w:rsid w:val="00997C47"/>
    <w:rsid w:val="009A5787"/>
    <w:rsid w:val="009B1603"/>
    <w:rsid w:val="009D5773"/>
    <w:rsid w:val="009E7114"/>
    <w:rsid w:val="009F002D"/>
    <w:rsid w:val="009F0A91"/>
    <w:rsid w:val="009F4D20"/>
    <w:rsid w:val="009F6406"/>
    <w:rsid w:val="00A143D4"/>
    <w:rsid w:val="00A1483E"/>
    <w:rsid w:val="00A15C5B"/>
    <w:rsid w:val="00A17E08"/>
    <w:rsid w:val="00A32A6E"/>
    <w:rsid w:val="00A43247"/>
    <w:rsid w:val="00A52181"/>
    <w:rsid w:val="00A523D9"/>
    <w:rsid w:val="00A73FA2"/>
    <w:rsid w:val="00A84836"/>
    <w:rsid w:val="00AA3555"/>
    <w:rsid w:val="00AB5453"/>
    <w:rsid w:val="00AC51AE"/>
    <w:rsid w:val="00B1101C"/>
    <w:rsid w:val="00B1768E"/>
    <w:rsid w:val="00B21973"/>
    <w:rsid w:val="00B23053"/>
    <w:rsid w:val="00B23A58"/>
    <w:rsid w:val="00B71EC0"/>
    <w:rsid w:val="00B83657"/>
    <w:rsid w:val="00B87F44"/>
    <w:rsid w:val="00BA6A81"/>
    <w:rsid w:val="00BD7782"/>
    <w:rsid w:val="00BF7574"/>
    <w:rsid w:val="00C05913"/>
    <w:rsid w:val="00C108C1"/>
    <w:rsid w:val="00C41BC3"/>
    <w:rsid w:val="00C44592"/>
    <w:rsid w:val="00C57490"/>
    <w:rsid w:val="00C62BD5"/>
    <w:rsid w:val="00C833C9"/>
    <w:rsid w:val="00CA1AC0"/>
    <w:rsid w:val="00CA4B17"/>
    <w:rsid w:val="00CA5B92"/>
    <w:rsid w:val="00CB4789"/>
    <w:rsid w:val="00CB64AC"/>
    <w:rsid w:val="00CE4E5C"/>
    <w:rsid w:val="00D243D4"/>
    <w:rsid w:val="00D25D60"/>
    <w:rsid w:val="00D313FF"/>
    <w:rsid w:val="00D41610"/>
    <w:rsid w:val="00D512F2"/>
    <w:rsid w:val="00D96597"/>
    <w:rsid w:val="00DA2448"/>
    <w:rsid w:val="00DA4ACB"/>
    <w:rsid w:val="00DB4533"/>
    <w:rsid w:val="00DC14D5"/>
    <w:rsid w:val="00DD1516"/>
    <w:rsid w:val="00DE197D"/>
    <w:rsid w:val="00DE36E7"/>
    <w:rsid w:val="00DE41B3"/>
    <w:rsid w:val="00E02392"/>
    <w:rsid w:val="00E0431A"/>
    <w:rsid w:val="00E26971"/>
    <w:rsid w:val="00E322C1"/>
    <w:rsid w:val="00E53CA6"/>
    <w:rsid w:val="00E54595"/>
    <w:rsid w:val="00E740A8"/>
    <w:rsid w:val="00EA4B9C"/>
    <w:rsid w:val="00EB6147"/>
    <w:rsid w:val="00EF5470"/>
    <w:rsid w:val="00F02976"/>
    <w:rsid w:val="00F35071"/>
    <w:rsid w:val="00F3656C"/>
    <w:rsid w:val="00F368E5"/>
    <w:rsid w:val="00F37E0A"/>
    <w:rsid w:val="00F414F6"/>
    <w:rsid w:val="00F47872"/>
    <w:rsid w:val="00F506C6"/>
    <w:rsid w:val="00F5122D"/>
    <w:rsid w:val="00F54214"/>
    <w:rsid w:val="00F622D5"/>
    <w:rsid w:val="00F7422B"/>
    <w:rsid w:val="00F7503F"/>
    <w:rsid w:val="00F92EB0"/>
    <w:rsid w:val="00F93553"/>
    <w:rsid w:val="00FA45B1"/>
    <w:rsid w:val="00FB22AA"/>
    <w:rsid w:val="00FB3B1F"/>
    <w:rsid w:val="00FC6B7C"/>
    <w:rsid w:val="00FC6E1D"/>
    <w:rsid w:val="00FE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4</Words>
  <Characters>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чуни</cp:lastModifiedBy>
  <cp:revision>47</cp:revision>
  <cp:lastPrinted>2015-10-21T17:23:00Z</cp:lastPrinted>
  <dcterms:created xsi:type="dcterms:W3CDTF">2011-01-13T10:25:00Z</dcterms:created>
  <dcterms:modified xsi:type="dcterms:W3CDTF">2017-12-10T19:27:00Z</dcterms:modified>
</cp:coreProperties>
</file>